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E" w:rsidRDefault="00F258CE" w:rsidP="0096444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page1"/>
      <w:bookmarkEnd w:id="0"/>
      <w:r w:rsidRPr="00BC6ABB">
        <w:rPr>
          <w:rFonts w:ascii="Times New Roman" w:hAnsi="Times New Roman"/>
          <w:b/>
          <w:bCs/>
          <w:sz w:val="24"/>
          <w:szCs w:val="24"/>
          <w:lang w:val="ru-RU"/>
        </w:rPr>
        <w:t>АНАЛИЗ</w:t>
      </w:r>
    </w:p>
    <w:p w:rsidR="00F258CE" w:rsidRDefault="00F258CE" w:rsidP="0096444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ABB">
        <w:rPr>
          <w:rFonts w:ascii="Times New Roman" w:hAnsi="Times New Roman"/>
          <w:b/>
          <w:bCs/>
          <w:sz w:val="24"/>
          <w:szCs w:val="24"/>
          <w:lang w:val="ru-RU"/>
        </w:rPr>
        <w:t xml:space="preserve">работ участников школьного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этапа В</w:t>
      </w:r>
      <w:r w:rsidRPr="00BC6ABB">
        <w:rPr>
          <w:rFonts w:ascii="Times New Roman" w:hAnsi="Times New Roman"/>
          <w:b/>
          <w:bCs/>
          <w:sz w:val="24"/>
          <w:szCs w:val="24"/>
          <w:lang w:val="ru-RU"/>
        </w:rPr>
        <w:t>сероссийской олимпиады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6ABB">
        <w:rPr>
          <w:rFonts w:ascii="Times New Roman" w:hAnsi="Times New Roman"/>
          <w:b/>
          <w:bCs/>
          <w:sz w:val="24"/>
          <w:szCs w:val="24"/>
          <w:lang w:val="ru-RU"/>
        </w:rPr>
        <w:t xml:space="preserve">школьников </w:t>
      </w:r>
    </w:p>
    <w:p w:rsidR="00F258CE" w:rsidRPr="00BC6ABB" w:rsidRDefault="00F258CE" w:rsidP="0096444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/>
        <w:jc w:val="center"/>
        <w:rPr>
          <w:rFonts w:ascii="Times New Roman" w:hAnsi="Times New Roman"/>
          <w:sz w:val="24"/>
          <w:szCs w:val="24"/>
          <w:lang w:val="ru-RU"/>
        </w:rPr>
      </w:pPr>
      <w:r w:rsidRPr="00BC6ABB">
        <w:rPr>
          <w:rFonts w:ascii="Times New Roman" w:hAnsi="Times New Roman"/>
          <w:b/>
          <w:bCs/>
          <w:sz w:val="24"/>
          <w:szCs w:val="24"/>
          <w:lang w:val="ru-RU"/>
        </w:rPr>
        <w:t xml:space="preserve">2017-2018 учебного года по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химии</w:t>
      </w: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382" w:lineRule="exact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C6ABB">
        <w:rPr>
          <w:rFonts w:ascii="Times New Roman" w:hAnsi="Times New Roman"/>
          <w:i/>
          <w:sz w:val="24"/>
          <w:szCs w:val="24"/>
          <w:lang w:val="ru-RU"/>
        </w:rPr>
        <w:t>МБОУ «Староашировская СОШ имени Героя Советского Союза Шамкаева Акрама Беляевича»</w:t>
      </w:r>
    </w:p>
    <w:p w:rsidR="00F258CE" w:rsidRPr="00BC6ABB" w:rsidRDefault="00F258CE" w:rsidP="0096444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BC6ABB">
        <w:rPr>
          <w:rFonts w:ascii="Times New Roman" w:hAnsi="Times New Roman"/>
          <w:sz w:val="24"/>
          <w:szCs w:val="24"/>
          <w:lang w:val="ru-RU"/>
        </w:rPr>
        <w:t>В соответствии с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 (далее – Порядок проведения олимпиады), 17.03.2015г. № 249, 17.12.2015г. №1488 «О внесении изменений  в Порядок  проведения всероссийской олимпиады школьников,  утвержденный приказом Министерства образования и науки Российской Федерации от 18 ноября 2013 года №1252»,  приказами  Министерства образования области от 02.08.2017  №  01-21/1548 «Об обеспечении  организации и проведения всероссийской олимпиады школьников в 2017-2018 учебном году », от 08.08.2017 г. № 01-21/1582 «Об организации  и  проведении  школьного этапа всероссийской олимпиады школьников в 2017 - 2018 учебном году», от 10.08.2017г  №01-21/1618 «О сроках  и организации  проведения областной  олимпиады школьников по татарскому, башкирскому языкам и литературе в 2017-2018 учебном году», приказа отдела образования от 31.08.2017          № 01-10/163 «  О проведении  школьного этапа  всероссийской олимпиады школьников в 2017-2018 учебном году»   в целях создания оптимальных условий для выявления и поддержки одаренных, талантливых обучающихся.</w:t>
      </w:r>
    </w:p>
    <w:p w:rsidR="00F258CE" w:rsidRPr="00BC6ABB" w:rsidRDefault="00F258CE" w:rsidP="0096444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BC6ABB">
        <w:rPr>
          <w:rFonts w:ascii="Times New Roman" w:hAnsi="Times New Roman"/>
          <w:sz w:val="24"/>
          <w:szCs w:val="24"/>
          <w:lang w:val="ru-RU"/>
        </w:rPr>
        <w:t xml:space="preserve">Школьный этап </w:t>
      </w:r>
      <w:r>
        <w:rPr>
          <w:rFonts w:ascii="Times New Roman" w:hAnsi="Times New Roman"/>
          <w:sz w:val="24"/>
          <w:szCs w:val="24"/>
          <w:lang w:val="ru-RU"/>
        </w:rPr>
        <w:t xml:space="preserve">Всероссийской олимпиады </w:t>
      </w:r>
      <w:r w:rsidRPr="00BC6ABB">
        <w:rPr>
          <w:rFonts w:ascii="Times New Roman" w:hAnsi="Times New Roman"/>
          <w:sz w:val="24"/>
          <w:szCs w:val="24"/>
          <w:lang w:val="ru-RU"/>
        </w:rPr>
        <w:t>проводился в письменной форме, в</w:t>
      </w:r>
      <w:r>
        <w:rPr>
          <w:rFonts w:ascii="Times New Roman" w:hAnsi="Times New Roman"/>
          <w:sz w:val="24"/>
          <w:szCs w:val="24"/>
          <w:lang w:val="ru-RU"/>
        </w:rPr>
        <w:t>ключает в себя тестовые задания в 8-10</w:t>
      </w:r>
      <w:r w:rsidRPr="00BC6ABB">
        <w:rPr>
          <w:rFonts w:ascii="Times New Roman" w:hAnsi="Times New Roman"/>
          <w:sz w:val="24"/>
          <w:szCs w:val="24"/>
          <w:lang w:val="ru-RU"/>
        </w:rPr>
        <w:t xml:space="preserve"> классы – 60 минут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258CE" w:rsidRPr="00BC6ABB" w:rsidRDefault="00F258CE" w:rsidP="00964448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C6ABB">
        <w:rPr>
          <w:rFonts w:ascii="Times New Roman" w:hAnsi="Times New Roman"/>
          <w:sz w:val="24"/>
          <w:szCs w:val="24"/>
          <w:lang w:val="ru-RU"/>
        </w:rPr>
        <w:t xml:space="preserve">      Олимпиада проводилась по единым текстам, разработанным областны</w:t>
      </w:r>
      <w:r>
        <w:rPr>
          <w:rFonts w:ascii="Times New Roman" w:hAnsi="Times New Roman"/>
          <w:sz w:val="24"/>
          <w:szCs w:val="24"/>
          <w:lang w:val="ru-RU"/>
        </w:rPr>
        <w:t>ми методическими комиссиями (9-</w:t>
      </w:r>
      <w:r w:rsidRPr="00BC6AB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BC6ABB">
        <w:rPr>
          <w:rFonts w:ascii="Times New Roman" w:hAnsi="Times New Roman"/>
          <w:sz w:val="24"/>
          <w:szCs w:val="24"/>
          <w:lang w:val="ru-RU"/>
        </w:rPr>
        <w:t xml:space="preserve"> классы), районными методическими комиссиями (5-8 классы).</w:t>
      </w:r>
    </w:p>
    <w:p w:rsidR="00F258CE" w:rsidRDefault="00F258CE" w:rsidP="0096444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C6ABB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F258CE" w:rsidRPr="00BC6ABB" w:rsidRDefault="00F258CE" w:rsidP="0096444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C6ABB">
        <w:rPr>
          <w:rFonts w:ascii="Times New Roman" w:hAnsi="Times New Roman"/>
          <w:sz w:val="24"/>
          <w:szCs w:val="24"/>
          <w:lang w:val="ru-RU"/>
        </w:rPr>
        <w:t>В школьном этапе Всероссийской олимпиады по</w:t>
      </w:r>
      <w:r>
        <w:rPr>
          <w:rFonts w:ascii="Times New Roman" w:hAnsi="Times New Roman"/>
          <w:sz w:val="24"/>
          <w:szCs w:val="24"/>
          <w:lang w:val="ru-RU"/>
        </w:rPr>
        <w:t xml:space="preserve"> химии</w:t>
      </w:r>
      <w:r w:rsidRPr="00BC6ABB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приняли участие обучающиеся 8-10 классов. Всего приняли  5  участников</w:t>
      </w:r>
      <w:r w:rsidRPr="00BC6ABB">
        <w:rPr>
          <w:rFonts w:ascii="Times New Roman" w:hAnsi="Times New Roman"/>
          <w:sz w:val="24"/>
          <w:szCs w:val="24"/>
          <w:lang w:val="ru-RU"/>
        </w:rPr>
        <w:t>.</w:t>
      </w:r>
    </w:p>
    <w:p w:rsidR="00F258CE" w:rsidRPr="00BC6ABB" w:rsidRDefault="00F258CE" w:rsidP="0096444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8CE" w:rsidRPr="00BC6ABB" w:rsidRDefault="00F258CE" w:rsidP="0096444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C6ABB">
        <w:rPr>
          <w:rFonts w:ascii="Times New Roman" w:hAnsi="Times New Roman"/>
          <w:sz w:val="24"/>
          <w:szCs w:val="24"/>
          <w:lang w:val="ru-RU"/>
        </w:rPr>
        <w:t xml:space="preserve"> Распределение участников олимпиады по классам представлено в таблице:</w:t>
      </w: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3680"/>
        <w:gridCol w:w="3380"/>
      </w:tblGrid>
      <w:tr w:rsidR="00F258CE" w:rsidRPr="00BC6ABB" w:rsidTr="000A22D1">
        <w:trPr>
          <w:trHeight w:val="31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7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7E">
              <w:rPr>
                <w:rFonts w:ascii="Times New Roman" w:hAnsi="Times New Roman"/>
                <w:w w:val="99"/>
                <w:sz w:val="24"/>
                <w:szCs w:val="24"/>
              </w:rPr>
              <w:t>Количество участников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7E">
              <w:rPr>
                <w:rFonts w:ascii="Times New Roman" w:hAnsi="Times New Roman"/>
                <w:sz w:val="24"/>
                <w:szCs w:val="24"/>
              </w:rPr>
              <w:t>Процент участников</w:t>
            </w:r>
          </w:p>
        </w:tc>
      </w:tr>
      <w:tr w:rsidR="00F258CE" w:rsidRPr="00BC6ABB" w:rsidTr="000A22D1">
        <w:trPr>
          <w:trHeight w:val="2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30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7E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37</w:t>
            </w:r>
          </w:p>
        </w:tc>
      </w:tr>
      <w:tr w:rsidR="00F258CE" w:rsidRPr="00BC6ABB" w:rsidTr="000A22D1">
        <w:trPr>
          <w:trHeight w:val="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30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7E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16,6</w:t>
            </w:r>
          </w:p>
        </w:tc>
      </w:tr>
      <w:tr w:rsidR="00F258CE" w:rsidRPr="00BC6ABB" w:rsidTr="000A22D1">
        <w:trPr>
          <w:trHeight w:val="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30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7E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33</w:t>
            </w:r>
          </w:p>
        </w:tc>
      </w:tr>
      <w:tr w:rsidR="00F258CE" w:rsidRPr="00BC6ABB" w:rsidTr="000A22D1">
        <w:trPr>
          <w:trHeight w:val="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30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258CE" w:rsidRPr="00AC7F7E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258CE" w:rsidRPr="007B3EE8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EE8">
              <w:rPr>
                <w:rFonts w:ascii="Times New Roman" w:hAnsi="Times New Roman"/>
                <w:sz w:val="24"/>
                <w:szCs w:val="24"/>
                <w:lang w:val="ru-RU"/>
              </w:rPr>
              <w:t>29,4</w:t>
            </w:r>
          </w:p>
        </w:tc>
      </w:tr>
    </w:tbl>
    <w:p w:rsidR="00F258CE" w:rsidRPr="00BC6ABB" w:rsidRDefault="00F258CE" w:rsidP="00964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B4393">
        <w:rPr>
          <w:rFonts w:ascii="Times New Roman" w:hAnsi="Times New Roman"/>
          <w:noProof/>
          <w:sz w:val="24"/>
          <w:szCs w:val="24"/>
          <w:lang w:val="ru-RU"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33.5pt;height:252.75pt;visibility:visible" o:ole="">
            <v:imagedata r:id="rId5" o:title=""/>
            <o:lock v:ext="edit" aspectratio="f"/>
          </v:shape>
          <o:OLEObject Type="Embed" ProgID="Excel.Chart.8" ShapeID="Диаграмма 3" DrawAspect="Content" ObjectID="_1569910781" r:id="rId6"/>
        </w:object>
      </w:r>
    </w:p>
    <w:p w:rsidR="00F258CE" w:rsidRPr="00BC6ABB" w:rsidRDefault="00F258CE" w:rsidP="00964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C6ABB">
        <w:rPr>
          <w:rFonts w:ascii="Times New Roman" w:hAnsi="Times New Roman"/>
          <w:sz w:val="24"/>
          <w:szCs w:val="24"/>
          <w:lang w:val="ru-RU"/>
        </w:rPr>
        <w:t xml:space="preserve">       Резуль</w:t>
      </w:r>
      <w:r>
        <w:rPr>
          <w:rFonts w:ascii="Times New Roman" w:hAnsi="Times New Roman"/>
          <w:sz w:val="24"/>
          <w:szCs w:val="24"/>
          <w:lang w:val="ru-RU"/>
        </w:rPr>
        <w:t xml:space="preserve">тативность олимпиады составила </w:t>
      </w:r>
      <w:r w:rsidRPr="00BC6ABB">
        <w:rPr>
          <w:rFonts w:ascii="Times New Roman" w:hAnsi="Times New Roman"/>
          <w:sz w:val="24"/>
          <w:szCs w:val="24"/>
          <w:lang w:val="ru-RU"/>
        </w:rPr>
        <w:t>0 %</w:t>
      </w:r>
    </w:p>
    <w:p w:rsidR="00F258CE" w:rsidRPr="00BC6ABB" w:rsidRDefault="00F258CE" w:rsidP="0096444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Определено </w:t>
      </w:r>
      <w:r w:rsidRPr="00BC6ABB">
        <w:rPr>
          <w:rFonts w:ascii="Times New Roman" w:hAnsi="Times New Roman"/>
          <w:sz w:val="24"/>
          <w:szCs w:val="24"/>
          <w:lang w:val="ru-RU"/>
        </w:rPr>
        <w:t xml:space="preserve"> победителя и призе</w:t>
      </w:r>
      <w:r>
        <w:rPr>
          <w:rFonts w:ascii="Times New Roman" w:hAnsi="Times New Roman"/>
          <w:sz w:val="24"/>
          <w:szCs w:val="24"/>
          <w:lang w:val="ru-RU"/>
        </w:rPr>
        <w:t>ра: победителей -0 , призеров- 0</w:t>
      </w:r>
      <w:r w:rsidRPr="00BC6ABB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1"/>
        <w:gridCol w:w="1939"/>
        <w:gridCol w:w="2924"/>
        <w:gridCol w:w="1682"/>
      </w:tblGrid>
      <w:tr w:rsidR="00F258CE" w:rsidRPr="00AC7F7E" w:rsidTr="00243C9C">
        <w:tc>
          <w:tcPr>
            <w:tcW w:w="3271" w:type="dxa"/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39" w:type="dxa"/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победителей</w:t>
            </w: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призеров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</w:p>
        </w:tc>
      </w:tr>
      <w:tr w:rsidR="00F258CE" w:rsidRPr="00AC7F7E" w:rsidTr="00243C9C">
        <w:tc>
          <w:tcPr>
            <w:tcW w:w="3271" w:type="dxa"/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39" w:type="dxa"/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F258CE" w:rsidRPr="00AC7F7E" w:rsidTr="00243C9C">
        <w:tc>
          <w:tcPr>
            <w:tcW w:w="3271" w:type="dxa"/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39" w:type="dxa"/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0%</w:t>
            </w:r>
          </w:p>
        </w:tc>
      </w:tr>
      <w:tr w:rsidR="00F258CE" w:rsidRPr="00AC7F7E" w:rsidTr="00243C9C">
        <w:tc>
          <w:tcPr>
            <w:tcW w:w="3271" w:type="dxa"/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39" w:type="dxa"/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F258CE" w:rsidRPr="00AC7F7E" w:rsidRDefault="00F258CE" w:rsidP="000A22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7E">
              <w:rPr>
                <w:rFonts w:ascii="Times New Roman" w:hAnsi="Times New Roman"/>
                <w:sz w:val="24"/>
                <w:szCs w:val="24"/>
                <w:lang w:val="ru-RU"/>
              </w:rPr>
              <w:t>0%</w:t>
            </w:r>
          </w:p>
        </w:tc>
      </w:tr>
    </w:tbl>
    <w:p w:rsidR="00F258CE" w:rsidRPr="00BC6ABB" w:rsidRDefault="00F258CE" w:rsidP="00964448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C6ABB">
        <w:rPr>
          <w:rFonts w:ascii="Times New Roman" w:hAnsi="Times New Roman"/>
          <w:sz w:val="24"/>
          <w:szCs w:val="24"/>
          <w:lang w:val="ru-RU"/>
        </w:rPr>
        <w:tab/>
        <w:t>Обучающиеся 8 класса продемонстрировал</w:t>
      </w:r>
      <w:r>
        <w:rPr>
          <w:rFonts w:ascii="Times New Roman" w:hAnsi="Times New Roman"/>
          <w:sz w:val="24"/>
          <w:szCs w:val="24"/>
          <w:lang w:val="ru-RU"/>
        </w:rPr>
        <w:t xml:space="preserve">и 0% результативность. В 9-10 </w:t>
      </w:r>
      <w:r w:rsidRPr="00BC6ABB">
        <w:rPr>
          <w:rFonts w:ascii="Times New Roman" w:hAnsi="Times New Roman"/>
          <w:sz w:val="24"/>
          <w:szCs w:val="24"/>
          <w:lang w:val="ru-RU"/>
        </w:rPr>
        <w:t>классах результативность составляет 0%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258CE" w:rsidRPr="00BC6ABB" w:rsidRDefault="00F258CE" w:rsidP="00964448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B4393">
        <w:rPr>
          <w:rFonts w:ascii="Times New Roman" w:hAnsi="Times New Roman"/>
          <w:noProof/>
          <w:sz w:val="24"/>
          <w:szCs w:val="24"/>
          <w:lang w:val="ru-RU" w:eastAsia="ru-RU"/>
        </w:rPr>
        <w:object w:dxaOrig="8670" w:dyaOrig="5050">
          <v:shape id="Диаграмма 1" o:spid="_x0000_i1026" type="#_x0000_t75" style="width:433.5pt;height:252.75pt;visibility:visible" o:ole="">
            <v:imagedata r:id="rId7" o:title=""/>
            <o:lock v:ext="edit" aspectratio="f"/>
          </v:shape>
          <o:OLEObject Type="Embed" ProgID="Excel.Chart.8" ShapeID="Диаграмма 1" DrawAspect="Content" ObjectID="_1569910782" r:id="rId8"/>
        </w:object>
      </w: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F258CE" w:rsidRPr="00BC6ABB" w:rsidRDefault="00F258CE" w:rsidP="009644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6ABB">
        <w:rPr>
          <w:rFonts w:ascii="Times New Roman" w:hAnsi="Times New Roman"/>
          <w:sz w:val="24"/>
          <w:szCs w:val="24"/>
          <w:lang w:val="ru-RU"/>
        </w:rPr>
        <w:t>Задания школьного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этапа В</w:t>
      </w:r>
      <w:r w:rsidRPr="00BC6ABB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школьников по </w:t>
      </w:r>
      <w:r>
        <w:rPr>
          <w:rFonts w:ascii="Times New Roman" w:hAnsi="Times New Roman"/>
          <w:sz w:val="24"/>
          <w:szCs w:val="24"/>
          <w:lang w:val="ru-RU"/>
        </w:rPr>
        <w:t xml:space="preserve">химии </w:t>
      </w: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 w:rsidRPr="00BC6ABB">
        <w:rPr>
          <w:rFonts w:ascii="Times New Roman" w:hAnsi="Times New Roman"/>
          <w:sz w:val="24"/>
          <w:szCs w:val="24"/>
          <w:lang w:val="ru-RU"/>
        </w:rPr>
        <w:t>Олимпиадные задания состояли из следующих типов заданий:</w:t>
      </w: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Pr="00BF3ADA" w:rsidRDefault="00F258CE" w:rsidP="0096444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 задач на молекулярные массы</w:t>
      </w:r>
      <w:r w:rsidRPr="00BF3AD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258CE" w:rsidRPr="00BF3ADA" w:rsidRDefault="00F258CE" w:rsidP="0096444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Pr="00BF3ADA" w:rsidRDefault="00F258CE" w:rsidP="0096444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составление химических формул  и цепочек превращений</w:t>
      </w:r>
      <w:r w:rsidRPr="00BF3AD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258CE" w:rsidRPr="00BC6ABB" w:rsidRDefault="00F258CE" w:rsidP="0096444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заполнение химических формул по описаниям в таблице</w:t>
      </w:r>
      <w:r w:rsidRPr="00BC6ABB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258CE" w:rsidRPr="00BF3ADA" w:rsidRDefault="00F258CE" w:rsidP="0096444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определение химических веществ, полученные при реакции</w:t>
      </w:r>
      <w:r w:rsidRPr="00BF3AD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258CE" w:rsidRPr="00BF3ADA" w:rsidRDefault="00F258CE" w:rsidP="0096444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BF3ADA">
        <w:rPr>
          <w:rFonts w:ascii="Times New Roman" w:hAnsi="Times New Roman"/>
          <w:sz w:val="24"/>
          <w:szCs w:val="24"/>
          <w:lang w:val="ru-RU"/>
        </w:rPr>
        <w:t>решение логических задач</w:t>
      </w:r>
      <w:r>
        <w:rPr>
          <w:rFonts w:ascii="Times New Roman" w:hAnsi="Times New Roman"/>
          <w:sz w:val="24"/>
          <w:szCs w:val="24"/>
          <w:lang w:val="ru-RU"/>
        </w:rPr>
        <w:t xml:space="preserve"> на получение метана</w:t>
      </w:r>
      <w:r w:rsidRPr="00BF3AD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258CE" w:rsidRPr="00BF3ADA" w:rsidRDefault="00F258CE" w:rsidP="0096444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составление  химических формул органической химии</w:t>
      </w:r>
      <w:r w:rsidRPr="00BC6ABB">
        <w:rPr>
          <w:rFonts w:ascii="Times New Roman" w:hAnsi="Times New Roman"/>
          <w:sz w:val="24"/>
          <w:szCs w:val="24"/>
          <w:lang w:val="ru-RU"/>
        </w:rPr>
        <w:t>;</w:t>
      </w:r>
    </w:p>
    <w:p w:rsidR="00F258CE" w:rsidRDefault="00F258CE" w:rsidP="0096444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определение строение органических веществ  по правилам номенклатуры  IUPAC</w:t>
      </w: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580"/>
        <w:gridCol w:w="1200"/>
        <w:gridCol w:w="580"/>
        <w:gridCol w:w="1300"/>
        <w:gridCol w:w="660"/>
        <w:gridCol w:w="1200"/>
        <w:gridCol w:w="320"/>
        <w:gridCol w:w="380"/>
        <w:gridCol w:w="1540"/>
        <w:gridCol w:w="30"/>
      </w:tblGrid>
      <w:tr w:rsidR="00F258CE" w:rsidRPr="00BC6ABB" w:rsidTr="000A22D1">
        <w:trPr>
          <w:trHeight w:val="322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w w:val="99"/>
                <w:sz w:val="24"/>
                <w:szCs w:val="24"/>
              </w:rPr>
              <w:t>олимпиадных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326"/>
        </w:trPr>
        <w:tc>
          <w:tcPr>
            <w:tcW w:w="3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sz w:val="24"/>
                <w:szCs w:val="24"/>
              </w:rPr>
              <w:t>представлены в таблице: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31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30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sz w:val="24"/>
                <w:szCs w:val="24"/>
              </w:rPr>
              <w:t>от 50 % до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w w:val="99"/>
                <w:sz w:val="24"/>
                <w:szCs w:val="24"/>
              </w:rPr>
              <w:t>набрали 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163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sz w:val="24"/>
                <w:szCs w:val="24"/>
              </w:rPr>
              <w:t>более 75 %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16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31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AB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31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AB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CE" w:rsidRPr="00BC6ABB" w:rsidTr="000A22D1">
        <w:trPr>
          <w:trHeight w:val="31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AB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AB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B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8CE" w:rsidRPr="00BC6ABB" w:rsidRDefault="00F258CE" w:rsidP="000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8CE" w:rsidRDefault="00F258CE" w:rsidP="0096444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Default="00F258CE" w:rsidP="0096444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Default="00F258CE" w:rsidP="0096444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Default="00F258CE" w:rsidP="0096444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Default="00F258CE" w:rsidP="0096444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Pr="00852FF5" w:rsidRDefault="00F258CE" w:rsidP="0096444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Default="00F258CE" w:rsidP="009644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8CE" w:rsidRPr="00BC6ABB" w:rsidRDefault="00F258CE" w:rsidP="00137F1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BC6ABB">
        <w:rPr>
          <w:rFonts w:ascii="Times New Roman" w:hAnsi="Times New Roman"/>
          <w:sz w:val="24"/>
          <w:szCs w:val="24"/>
          <w:lang w:val="ru-RU"/>
        </w:rPr>
        <w:t xml:space="preserve">Как видно из таблицы, обучающиеся </w:t>
      </w:r>
      <w:r>
        <w:rPr>
          <w:rFonts w:ascii="Times New Roman" w:hAnsi="Times New Roman"/>
          <w:sz w:val="24"/>
          <w:szCs w:val="24"/>
          <w:lang w:val="ru-RU"/>
        </w:rPr>
        <w:t>8,9,10 классов</w:t>
      </w:r>
      <w:r w:rsidRPr="00BC6ABB">
        <w:rPr>
          <w:rFonts w:ascii="Times New Roman" w:hAnsi="Times New Roman"/>
          <w:sz w:val="24"/>
          <w:szCs w:val="24"/>
          <w:lang w:val="ru-RU"/>
        </w:rPr>
        <w:t xml:space="preserve"> выполнили менее 50% предложенных заданий.</w:t>
      </w: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Pr="0011438A" w:rsidRDefault="00F258CE" w:rsidP="0011438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BC6ABB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  8 </w:t>
      </w:r>
      <w:r w:rsidRPr="00BC6A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классе  </w:t>
      </w:r>
      <w:r w:rsidRPr="00BC6ABB">
        <w:rPr>
          <w:rFonts w:ascii="Times New Roman" w:hAnsi="Times New Roman"/>
          <w:sz w:val="24"/>
          <w:szCs w:val="24"/>
          <w:lang w:val="ru-RU"/>
        </w:rPr>
        <w:t>наибольшее затруднение вызвали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11438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решение задач на молекулярные массы,</w:t>
      </w:r>
      <w:r w:rsidRPr="0011438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составление химических формул и цепочек превращений. В 9-10 классах затруднения вызвали; определение химических веществ, полученные при реакции,  </w:t>
      </w:r>
      <w:r w:rsidRPr="0011438A">
        <w:rPr>
          <w:rFonts w:ascii="Times New Roman" w:hAnsi="Times New Roman"/>
          <w:sz w:val="24"/>
          <w:szCs w:val="24"/>
          <w:lang w:val="ru-RU"/>
        </w:rPr>
        <w:t>решение логических задач на получение метана; составление  химич</w:t>
      </w:r>
      <w:r>
        <w:rPr>
          <w:rFonts w:ascii="Times New Roman" w:hAnsi="Times New Roman"/>
          <w:sz w:val="24"/>
          <w:szCs w:val="24"/>
          <w:lang w:val="ru-RU"/>
        </w:rPr>
        <w:t>еских формул органической химии</w:t>
      </w:r>
      <w:r w:rsidRPr="0011438A">
        <w:rPr>
          <w:rFonts w:ascii="Times New Roman" w:hAnsi="Times New Roman"/>
          <w:sz w:val="24"/>
          <w:szCs w:val="24"/>
          <w:lang w:val="ru-RU"/>
        </w:rPr>
        <w:t>;</w:t>
      </w:r>
    </w:p>
    <w:p w:rsidR="00F258CE" w:rsidRPr="00BC6ABB" w:rsidRDefault="00F258CE" w:rsidP="00D256D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BC6ABB">
        <w:rPr>
          <w:rFonts w:ascii="Times New Roman" w:hAnsi="Times New Roman"/>
          <w:sz w:val="24"/>
          <w:szCs w:val="24"/>
          <w:lang w:val="ru-RU"/>
        </w:rPr>
        <w:t xml:space="preserve">Обучающиеся продемонстрировали недостаточно развитые умения анализировать содержание источника. </w:t>
      </w: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BC6ABB">
        <w:rPr>
          <w:rFonts w:ascii="Times New Roman" w:hAnsi="Times New Roman"/>
          <w:b/>
          <w:bCs/>
          <w:sz w:val="24"/>
          <w:szCs w:val="24"/>
          <w:lang w:val="ru-RU"/>
        </w:rPr>
        <w:t>РЕКОМЕНДАЦИИ:</w:t>
      </w: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F258CE" w:rsidRPr="00BC6ABB" w:rsidRDefault="00F258CE" w:rsidP="00964448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12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BC6ABB">
        <w:rPr>
          <w:rFonts w:ascii="Times New Roman" w:hAnsi="Times New Roman"/>
          <w:sz w:val="24"/>
          <w:szCs w:val="24"/>
          <w:lang w:val="ru-RU"/>
        </w:rPr>
        <w:t xml:space="preserve">1. Развивать систему индивидуального сопровождения одаренных учащихся. </w:t>
      </w: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F258CE" w:rsidRPr="00BC6ABB" w:rsidRDefault="00F258CE" w:rsidP="00964448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12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BC6ABB">
        <w:rPr>
          <w:rFonts w:ascii="Times New Roman" w:hAnsi="Times New Roman"/>
          <w:sz w:val="24"/>
          <w:szCs w:val="24"/>
          <w:lang w:val="ru-RU"/>
        </w:rPr>
        <w:t>2. Организовать работу с одаренными детьми с учетом специфики олимпиадных заданий. Уделять особое внимание решению логических задач, вопросам анализа и</w:t>
      </w:r>
      <w:r>
        <w:rPr>
          <w:rFonts w:ascii="Times New Roman" w:hAnsi="Times New Roman"/>
          <w:sz w:val="24"/>
          <w:szCs w:val="24"/>
          <w:lang w:val="ru-RU"/>
        </w:rPr>
        <w:t>сточника информации</w:t>
      </w:r>
      <w:r w:rsidRPr="00BC6AB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258CE" w:rsidRPr="00BC6ABB" w:rsidRDefault="00F258CE" w:rsidP="0096444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F258CE" w:rsidRPr="00BC6ABB" w:rsidRDefault="00F258CE" w:rsidP="00964448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14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BC6ABB">
        <w:rPr>
          <w:rFonts w:ascii="Times New Roman" w:hAnsi="Times New Roman"/>
          <w:sz w:val="24"/>
          <w:szCs w:val="24"/>
          <w:lang w:val="ru-RU"/>
        </w:rPr>
        <w:t xml:space="preserve">3. Принять меры по ликвидации пробелов в знаниях, умениях и навыках обучающихся, выявленных по итогам олимпиады. </w:t>
      </w:r>
    </w:p>
    <w:p w:rsidR="00F258CE" w:rsidRDefault="00F258CE" w:rsidP="00964448">
      <w:pPr>
        <w:rPr>
          <w:rFonts w:ascii="Times New Roman" w:hAnsi="Times New Roman"/>
          <w:sz w:val="24"/>
          <w:szCs w:val="24"/>
          <w:lang w:val="ru-RU"/>
        </w:rPr>
      </w:pPr>
    </w:p>
    <w:p w:rsidR="00F258CE" w:rsidRPr="00AC7F7E" w:rsidRDefault="00F258CE" w:rsidP="0096444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258CE" w:rsidRPr="00AC7F7E" w:rsidRDefault="00F258CE" w:rsidP="00964448">
      <w:pPr>
        <w:rPr>
          <w:rFonts w:ascii="Times New Roman" w:hAnsi="Times New Roman"/>
          <w:b/>
          <w:sz w:val="24"/>
          <w:szCs w:val="24"/>
          <w:lang w:val="ru-RU"/>
        </w:rPr>
        <w:sectPr w:rsidR="00F258CE" w:rsidRPr="00AC7F7E">
          <w:pgSz w:w="11900" w:h="16838"/>
          <w:pgMar w:top="1201" w:right="720" w:bottom="884" w:left="1580" w:header="720" w:footer="720" w:gutter="0"/>
          <w:cols w:space="720" w:equalWidth="0">
            <w:col w:w="9600"/>
          </w:cols>
          <w:noEndnote/>
        </w:sectPr>
      </w:pPr>
      <w:r w:rsidRPr="00AC7F7E">
        <w:rPr>
          <w:rFonts w:ascii="Times New Roman" w:hAnsi="Times New Roman"/>
          <w:b/>
          <w:sz w:val="24"/>
          <w:szCs w:val="24"/>
          <w:lang w:val="ru-RU"/>
        </w:rPr>
        <w:t>Учитель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химии и биологии: __________ Т.З.Сахибуллина.</w:t>
      </w:r>
    </w:p>
    <w:p w:rsidR="00F258CE" w:rsidRPr="00964448" w:rsidRDefault="00F258CE">
      <w:pPr>
        <w:rPr>
          <w:lang w:val="ru-RU"/>
        </w:rPr>
      </w:pPr>
    </w:p>
    <w:sectPr w:rsidR="00F258CE" w:rsidRPr="00964448" w:rsidSect="00CD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448"/>
    <w:rsid w:val="0001158A"/>
    <w:rsid w:val="00045D93"/>
    <w:rsid w:val="00073F56"/>
    <w:rsid w:val="000A22D1"/>
    <w:rsid w:val="0011438A"/>
    <w:rsid w:val="00137F1E"/>
    <w:rsid w:val="001C40BF"/>
    <w:rsid w:val="001D3E9D"/>
    <w:rsid w:val="00243C9C"/>
    <w:rsid w:val="003659AC"/>
    <w:rsid w:val="003A6B9F"/>
    <w:rsid w:val="00446C58"/>
    <w:rsid w:val="004A216C"/>
    <w:rsid w:val="00622564"/>
    <w:rsid w:val="00624931"/>
    <w:rsid w:val="00703761"/>
    <w:rsid w:val="007B3EE8"/>
    <w:rsid w:val="007B7BAD"/>
    <w:rsid w:val="00852FF5"/>
    <w:rsid w:val="009258DE"/>
    <w:rsid w:val="00964448"/>
    <w:rsid w:val="0097521A"/>
    <w:rsid w:val="00AC7F7E"/>
    <w:rsid w:val="00BB4395"/>
    <w:rsid w:val="00BC6ABB"/>
    <w:rsid w:val="00BF3ADA"/>
    <w:rsid w:val="00C33045"/>
    <w:rsid w:val="00C632E1"/>
    <w:rsid w:val="00CD1171"/>
    <w:rsid w:val="00D256DD"/>
    <w:rsid w:val="00DB4393"/>
    <w:rsid w:val="00F2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48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5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4</Pages>
  <Words>614</Words>
  <Characters>3503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</cp:lastModifiedBy>
  <cp:revision>14</cp:revision>
  <cp:lastPrinted>2017-10-19T05:33:00Z</cp:lastPrinted>
  <dcterms:created xsi:type="dcterms:W3CDTF">2017-10-17T05:56:00Z</dcterms:created>
  <dcterms:modified xsi:type="dcterms:W3CDTF">2017-10-19T05:33:00Z</dcterms:modified>
</cp:coreProperties>
</file>