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2" w:rsidRPr="000D5E9C" w:rsidRDefault="00FE7F52" w:rsidP="000D5E9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D5E9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Анализ</w:t>
      </w:r>
    </w:p>
    <w:p w:rsidR="00FE7F52" w:rsidRPr="000D5E9C" w:rsidRDefault="00FE7F52" w:rsidP="000D5E9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E9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результатов школьного этапа Всероссийской олимпиады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школьников по литературе в 2019-2020</w:t>
      </w:r>
      <w:r w:rsidRPr="000D5E9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учебном году в МБОУ  «Староашировская СОШ имени Героя Советского Союза Шамкаева Акрама Беляевича»</w:t>
      </w:r>
    </w:p>
    <w:p w:rsidR="00FE7F52" w:rsidRDefault="00FE7F52" w:rsidP="000D5E9C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FE7F52" w:rsidRPr="00AE4FEB" w:rsidRDefault="00FE7F52" w:rsidP="00AE4F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734C6">
        <w:rPr>
          <w:rFonts w:ascii="Times New Roman" w:hAnsi="Times New Roman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 олимпиады), 17.03.2015г. № 249, 17.12.2015г. №1488 «О внесении изменений  в Порядок  проведения всероссийской олимпиады школьников,  утвержденный приказом Министерства образования и науки Российской Федерации от 18 ноября 2013 года №1252»,  приказами  Министерства образования области от 14.08.2019г. №01-21/1617 «Об обеспечении организации и проведения всероссийской олимпиады школьников в 2019-2020 учебном году», от 03.09.2019 г. № 01-21/1768 «Об организации  и  проведении  школьного этапа всероссийской олимпиады школьников в 2019 - 2020 учебном году», приказа отдела образования МО «Матвеевский район» от 29.08.2019г. №01-10/128 «Об обеспечении организации и проведения всероссийской олимпиады школьников в 2019-2020 учебном году», приказа отдела образования «О проведении школьного этапа всероссийской олимпиады школьников в 2019-2020 учебном году» от 10.09.2019 №01-10/152,  в целях создания оптимальных условий для выявления и поддержки одаренных, талантливых обучающихся</w:t>
      </w:r>
      <w:r>
        <w:rPr>
          <w:rFonts w:ascii="Times New Roman" w:hAnsi="Times New Roman"/>
        </w:rPr>
        <w:t>.</w:t>
      </w:r>
    </w:p>
    <w:p w:rsidR="00FE7F52" w:rsidRPr="000D5E9C" w:rsidRDefault="00FE7F52" w:rsidP="000D5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 октября 2019</w:t>
      </w:r>
      <w:r w:rsidRPr="00E40632">
        <w:rPr>
          <w:rFonts w:ascii="Times New Roman" w:hAnsi="Times New Roman"/>
          <w:sz w:val="24"/>
          <w:szCs w:val="24"/>
        </w:rPr>
        <w:t xml:space="preserve"> года в </w:t>
      </w:r>
      <w:r w:rsidRPr="00E40632">
        <w:rPr>
          <w:rFonts w:ascii="Times New Roman" w:hAnsi="Times New Roman"/>
          <w:bCs/>
          <w:iCs/>
          <w:sz w:val="24"/>
          <w:szCs w:val="24"/>
        </w:rPr>
        <w:t xml:space="preserve">МБОУ «Староашировская СОШ имени Героя Советского Союза Шамкаева Акрама Беляевича» был  проведен </w:t>
      </w:r>
      <w:r w:rsidRPr="00E40632">
        <w:rPr>
          <w:rFonts w:ascii="Times New Roman" w:hAnsi="Times New Roman"/>
          <w:bCs/>
          <w:sz w:val="24"/>
          <w:szCs w:val="24"/>
        </w:rPr>
        <w:t>школьный этап Всероссийской олимпиады</w:t>
      </w:r>
      <w:r w:rsidRPr="00E40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школьников по литературе.</w:t>
      </w:r>
    </w:p>
    <w:p w:rsidR="00FE7F52" w:rsidRPr="00E40632" w:rsidRDefault="00FE7F52" w:rsidP="00D4597F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7F52" w:rsidRPr="00E40632" w:rsidRDefault="00FE7F52" w:rsidP="00E40632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Целью школьного этапа всероссийской олимпиады являлось:</w:t>
      </w:r>
    </w:p>
    <w:p w:rsidR="00FE7F52" w:rsidRPr="00E40632" w:rsidRDefault="00FE7F52" w:rsidP="00E40632">
      <w:pPr>
        <w:pStyle w:val="ListParagraph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мотивация школьников к изучению литературы;</w:t>
      </w:r>
    </w:p>
    <w:p w:rsidR="00FE7F52" w:rsidRPr="00E40632" w:rsidRDefault="00FE7F52" w:rsidP="00E40632">
      <w:pPr>
        <w:pStyle w:val="ListParagraph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оценка знаний и умений школьников по  литературе;</w:t>
      </w:r>
    </w:p>
    <w:p w:rsidR="00FE7F52" w:rsidRPr="00E40632" w:rsidRDefault="00FE7F52" w:rsidP="00E40632">
      <w:pPr>
        <w:pStyle w:val="ListParagraph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одаренными обучающимися.</w:t>
      </w:r>
    </w:p>
    <w:p w:rsidR="00FE7F52" w:rsidRDefault="00FE7F52" w:rsidP="00E40632">
      <w:pPr>
        <w:shd w:val="clear" w:color="auto" w:fill="FFFFFF"/>
        <w:spacing w:before="27" w:after="27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олимпиады  учителя литературы разработали план работы по подготовке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щимися.</w:t>
      </w:r>
    </w:p>
    <w:p w:rsidR="00FE7F52" w:rsidRPr="009456B9" w:rsidRDefault="00FE7F52" w:rsidP="009456B9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945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456B9">
        <w:rPr>
          <w:rFonts w:ascii="Times New Roman" w:hAnsi="Times New Roman"/>
          <w:sz w:val="24"/>
          <w:szCs w:val="24"/>
        </w:rPr>
        <w:t xml:space="preserve"> Школьный этап Всероссийской олимпиады проводился в письменной форме,</w:t>
      </w:r>
      <w:r>
        <w:rPr>
          <w:rFonts w:ascii="Times New Roman" w:hAnsi="Times New Roman"/>
          <w:sz w:val="24"/>
          <w:szCs w:val="24"/>
        </w:rPr>
        <w:t xml:space="preserve"> он  включал</w:t>
      </w:r>
      <w:r w:rsidRPr="009456B9">
        <w:rPr>
          <w:rFonts w:ascii="Times New Roman" w:hAnsi="Times New Roman"/>
          <w:sz w:val="24"/>
          <w:szCs w:val="24"/>
        </w:rPr>
        <w:t xml:space="preserve"> в себя</w:t>
      </w:r>
      <w:r>
        <w:rPr>
          <w:rFonts w:ascii="Times New Roman" w:hAnsi="Times New Roman"/>
          <w:sz w:val="24"/>
          <w:szCs w:val="24"/>
        </w:rPr>
        <w:t xml:space="preserve"> задания с выбором ответа и творческое задание. Время проведения олимпиады  для 6</w:t>
      </w:r>
      <w:r w:rsidRPr="009456B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– 60</w:t>
      </w:r>
      <w:r w:rsidRPr="009456B9">
        <w:rPr>
          <w:rFonts w:ascii="Times New Roman" w:hAnsi="Times New Roman"/>
          <w:sz w:val="24"/>
          <w:szCs w:val="24"/>
        </w:rPr>
        <w:t xml:space="preserve"> минут,</w:t>
      </w:r>
      <w:r>
        <w:rPr>
          <w:rFonts w:ascii="Times New Roman" w:hAnsi="Times New Roman"/>
          <w:sz w:val="24"/>
          <w:szCs w:val="24"/>
        </w:rPr>
        <w:t xml:space="preserve"> для  7</w:t>
      </w:r>
      <w:r w:rsidRPr="00945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6B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 – 90 минут, для 11 класса – 90 минут.</w:t>
      </w:r>
    </w:p>
    <w:p w:rsidR="00FE7F52" w:rsidRDefault="00FE7F52" w:rsidP="009456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56B9">
        <w:rPr>
          <w:rFonts w:ascii="Times New Roman" w:hAnsi="Times New Roman"/>
          <w:sz w:val="24"/>
          <w:szCs w:val="24"/>
        </w:rPr>
        <w:t xml:space="preserve">      Олимпиада проводилась по единым текстам, разработанным областными методическими комиссиями (9-1</w:t>
      </w:r>
      <w:r>
        <w:rPr>
          <w:rFonts w:ascii="Times New Roman" w:hAnsi="Times New Roman"/>
          <w:sz w:val="24"/>
          <w:szCs w:val="24"/>
        </w:rPr>
        <w:t>1</w:t>
      </w:r>
      <w:r w:rsidRPr="009456B9">
        <w:rPr>
          <w:rFonts w:ascii="Times New Roman" w:hAnsi="Times New Roman"/>
          <w:sz w:val="24"/>
          <w:szCs w:val="24"/>
        </w:rPr>
        <w:t xml:space="preserve"> классы), районными методическими комиссиями (5-8 классы).</w:t>
      </w:r>
    </w:p>
    <w:p w:rsidR="00FE7F52" w:rsidRPr="00D4597F" w:rsidRDefault="00FE7F52" w:rsidP="00D4597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4597F">
        <w:rPr>
          <w:rFonts w:ascii="Times New Roman" w:hAnsi="Times New Roman"/>
          <w:sz w:val="24"/>
          <w:szCs w:val="24"/>
        </w:rPr>
        <w:t xml:space="preserve">       В соответствии с приказом своевременно по электронной почте</w:t>
      </w:r>
      <w:r w:rsidRPr="00D4597F">
        <w:rPr>
          <w:rFonts w:ascii="Times New Roman" w:hAnsi="Times New Roman"/>
          <w:sz w:val="24"/>
          <w:szCs w:val="24"/>
          <w:lang w:val="en-US"/>
        </w:rPr>
        <w:t>  </w:t>
      </w:r>
      <w:r w:rsidRPr="00D4597F">
        <w:rPr>
          <w:rFonts w:ascii="Times New Roman" w:hAnsi="Times New Roman"/>
          <w:sz w:val="24"/>
          <w:szCs w:val="24"/>
        </w:rPr>
        <w:t>из РМЦ получались и распечатывались задания школьного этапа олимпиад.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</w:t>
      </w:r>
    </w:p>
    <w:p w:rsidR="00FE7F52" w:rsidRPr="009456B9" w:rsidRDefault="00FE7F52" w:rsidP="00D459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597F">
        <w:rPr>
          <w:rFonts w:ascii="Times New Roman" w:hAnsi="Times New Roman"/>
          <w:sz w:val="24"/>
          <w:szCs w:val="24"/>
          <w:lang w:val="en-US"/>
        </w:rPr>
        <w:t>     </w:t>
      </w:r>
      <w:r w:rsidRPr="00D4597F">
        <w:rPr>
          <w:rFonts w:ascii="Times New Roman" w:hAnsi="Times New Roman"/>
          <w:sz w:val="24"/>
          <w:szCs w:val="24"/>
        </w:rPr>
        <w:t>Для подведения итогов Олимпиады было создано и утверждено</w:t>
      </w:r>
      <w:r w:rsidRPr="00D4597F">
        <w:rPr>
          <w:rFonts w:ascii="Times New Roman" w:hAnsi="Times New Roman"/>
          <w:sz w:val="24"/>
          <w:szCs w:val="24"/>
          <w:lang w:val="en-US"/>
        </w:rPr>
        <w:t>  </w:t>
      </w:r>
      <w:r w:rsidRPr="00D4597F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>.</w:t>
      </w:r>
    </w:p>
    <w:p w:rsidR="00FE7F52" w:rsidRPr="00D4597F" w:rsidRDefault="00FE7F52" w:rsidP="00D4597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 Олимпиаде школьного этапа приняли участие  </w:t>
      </w:r>
      <w:r w:rsidRPr="00E406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E406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из 6 ,7, 11 классов. </w:t>
      </w:r>
    </w:p>
    <w:p w:rsidR="00FE7F52" w:rsidRPr="00E40632" w:rsidRDefault="00FE7F52" w:rsidP="00E40632">
      <w:pPr>
        <w:shd w:val="clear" w:color="auto" w:fill="FFFFFF"/>
        <w:spacing w:before="27" w:after="27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призерами 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шк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ольного этапа Олимпиады признаются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щиеся, набравшие наибольшее количество баллов, при условии, что количество набранных ими баллов превышает половину максимально возможных баллов.</w:t>
      </w:r>
    </w:p>
    <w:p w:rsidR="00FE7F52" w:rsidRPr="00BF1653" w:rsidRDefault="00FE7F52" w:rsidP="00E40632">
      <w:pPr>
        <w:shd w:val="clear" w:color="auto" w:fill="FFFFFF"/>
        <w:spacing w:before="27" w:after="2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Победителями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олимпиады школьного этапа стали: Хуснутдинова Джамиля, она  набрала 30б. из 60б. (50%), Яруллина Эвилина, она  набрала 10б. из 20б.(50%), Шамкаева Диана, она </w:t>
      </w:r>
      <w:r w:rsidRPr="00BF1653">
        <w:rPr>
          <w:rFonts w:ascii="Times New Roman" w:hAnsi="Times New Roman"/>
          <w:sz w:val="24"/>
          <w:szCs w:val="24"/>
          <w:lang w:eastAsia="ru-RU"/>
        </w:rPr>
        <w:t>набрала (94%).</w:t>
      </w:r>
    </w:p>
    <w:p w:rsidR="00FE7F52" w:rsidRPr="00E40632" w:rsidRDefault="00FE7F52" w:rsidP="00D4597F">
      <w:pPr>
        <w:shd w:val="clear" w:color="auto" w:fill="FFFFFF"/>
        <w:spacing w:before="30" w:after="30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E7F52" w:rsidRPr="00E40632" w:rsidRDefault="00FE7F52" w:rsidP="00E40632">
      <w:pPr>
        <w:shd w:val="clear" w:color="auto" w:fill="FFFFFF"/>
        <w:spacing w:before="30" w:after="3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E7F52" w:rsidRPr="00E40632" w:rsidRDefault="00FE7F52" w:rsidP="00E40632">
      <w:pPr>
        <w:shd w:val="clear" w:color="auto" w:fill="FFFFFF"/>
        <w:spacing w:before="27" w:after="3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0632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Количество участников школьного этапа</w:t>
      </w:r>
    </w:p>
    <w:p w:rsidR="00FE7F52" w:rsidRPr="00BD03CB" w:rsidRDefault="00FE7F52" w:rsidP="00BD03CB">
      <w:pPr>
        <w:shd w:val="clear" w:color="auto" w:fill="FFFFFF"/>
        <w:spacing w:before="27" w:after="30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6"/>
        <w:gridCol w:w="3238"/>
        <w:gridCol w:w="3232"/>
      </w:tblGrid>
      <w:tr w:rsidR="00FE7F52" w:rsidRPr="00525106" w:rsidTr="00BD03CB">
        <w:tc>
          <w:tcPr>
            <w:tcW w:w="3226" w:type="dxa"/>
          </w:tcPr>
          <w:p w:rsidR="00FE7F52" w:rsidRPr="00BD03CB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3C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38" w:type="dxa"/>
          </w:tcPr>
          <w:p w:rsidR="00FE7F52" w:rsidRPr="00BD03CB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3C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32" w:type="dxa"/>
          </w:tcPr>
          <w:p w:rsidR="00FE7F52" w:rsidRPr="00BD03CB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3CB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FE7F52" w:rsidRPr="00525106" w:rsidTr="00BD03CB">
        <w:tc>
          <w:tcPr>
            <w:tcW w:w="3226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E7F52" w:rsidRPr="00525106" w:rsidTr="00BD03CB">
        <w:tc>
          <w:tcPr>
            <w:tcW w:w="3226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E7F52" w:rsidRPr="00525106" w:rsidTr="00BD03CB">
        <w:tc>
          <w:tcPr>
            <w:tcW w:w="3226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8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FE7F52" w:rsidRPr="00525106" w:rsidRDefault="00FE7F52" w:rsidP="007C1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FE7F52" w:rsidRPr="00D55FB2" w:rsidRDefault="00FE7F52" w:rsidP="00BD03CB">
      <w:pPr>
        <w:jc w:val="both"/>
        <w:rPr>
          <w:rFonts w:ascii="Times New Roman" w:hAnsi="Times New Roman"/>
          <w:sz w:val="24"/>
          <w:szCs w:val="24"/>
        </w:rPr>
      </w:pPr>
    </w:p>
    <w:p w:rsidR="00FE7F52" w:rsidRPr="00525106" w:rsidRDefault="00FE7F52" w:rsidP="00BD03CB">
      <w:pPr>
        <w:jc w:val="both"/>
        <w:rPr>
          <w:rFonts w:ascii="Times New Roman" w:hAnsi="Times New Roman"/>
          <w:sz w:val="24"/>
          <w:szCs w:val="24"/>
        </w:rPr>
      </w:pPr>
      <w:r w:rsidRPr="00B734C6"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</w:t>
      </w:r>
    </w:p>
    <w:p w:rsidR="00FE7F52" w:rsidRPr="00BD03CB" w:rsidRDefault="00FE7F52" w:rsidP="00BD03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D03CB">
        <w:rPr>
          <w:rFonts w:ascii="Times New Roman" w:hAnsi="Times New Roman"/>
          <w:b/>
          <w:sz w:val="24"/>
          <w:szCs w:val="24"/>
        </w:rPr>
        <w:t>Определено 3 победителя и призера: победителей -3 , призеров- 0.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1"/>
        <w:gridCol w:w="1939"/>
        <w:gridCol w:w="2924"/>
        <w:gridCol w:w="1682"/>
      </w:tblGrid>
      <w:tr w:rsidR="00FE7F52" w:rsidRPr="00525106" w:rsidTr="007C15D3">
        <w:tc>
          <w:tcPr>
            <w:tcW w:w="3271" w:type="dxa"/>
          </w:tcPr>
          <w:p w:rsidR="00FE7F52" w:rsidRPr="00BD03CB" w:rsidRDefault="00FE7F52" w:rsidP="007C15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D03CB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939" w:type="dxa"/>
          </w:tcPr>
          <w:p w:rsidR="00FE7F52" w:rsidRPr="00BD03CB" w:rsidRDefault="00FE7F52" w:rsidP="007C15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D03CB">
              <w:rPr>
                <w:rFonts w:ascii="Times New Roman" w:hAnsi="Times New Roman"/>
                <w:b/>
                <w:sz w:val="24"/>
                <w:szCs w:val="24"/>
              </w:rPr>
              <w:t>обедителей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E7F52" w:rsidRPr="00BD03CB" w:rsidRDefault="00FE7F52" w:rsidP="007C15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D03CB">
              <w:rPr>
                <w:rFonts w:ascii="Times New Roman" w:hAnsi="Times New Roman"/>
                <w:b/>
                <w:sz w:val="24"/>
                <w:szCs w:val="24"/>
              </w:rPr>
              <w:t>ризеров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E7F52" w:rsidRPr="00BD03CB" w:rsidRDefault="00FE7F52" w:rsidP="007C15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D03CB">
              <w:rPr>
                <w:rFonts w:ascii="Times New Roman" w:hAnsi="Times New Roman"/>
                <w:b/>
                <w:sz w:val="24"/>
                <w:szCs w:val="24"/>
              </w:rPr>
              <w:t>роцент</w:t>
            </w:r>
          </w:p>
        </w:tc>
      </w:tr>
      <w:tr w:rsidR="00FE7F52" w:rsidRPr="00525106" w:rsidTr="007C15D3">
        <w:tc>
          <w:tcPr>
            <w:tcW w:w="3271" w:type="dxa"/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251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7F52" w:rsidRPr="00525106" w:rsidTr="007C15D3">
        <w:tc>
          <w:tcPr>
            <w:tcW w:w="3271" w:type="dxa"/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251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7F52" w:rsidRPr="00525106" w:rsidTr="007C15D3">
        <w:tc>
          <w:tcPr>
            <w:tcW w:w="3271" w:type="dxa"/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FE7F52" w:rsidRPr="00525106" w:rsidRDefault="00FE7F52" w:rsidP="007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5251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E7F52" w:rsidRDefault="00FE7F52" w:rsidP="00504B65">
      <w:pPr>
        <w:shd w:val="clear" w:color="auto" w:fill="FFFFFF"/>
        <w:spacing w:before="30" w:after="3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7F52" w:rsidRDefault="00FE7F52" w:rsidP="00BD03C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7F52" w:rsidRDefault="00FE7F52" w:rsidP="00504B65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7F52" w:rsidRPr="00E40632" w:rsidRDefault="00FE7F52" w:rsidP="00504B65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7F52" w:rsidRPr="00E40632" w:rsidRDefault="00FE7F52" w:rsidP="00E40632">
      <w:pPr>
        <w:shd w:val="clear" w:color="auto" w:fill="FFFFFF"/>
        <w:spacing w:before="30" w:after="30"/>
        <w:ind w:left="8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Рекомендации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E7F52" w:rsidRPr="00E40632" w:rsidRDefault="00FE7F52" w:rsidP="00504B65">
      <w:pPr>
        <w:pStyle w:val="ListParagraph"/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учителю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языка и литературы Горич Т.А.,  подготовившей победителя 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школьного этапа, организовать  подготовительную работу  по подготовке к муниципальному этапу Всероссийской предметной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олимпиады по литературе победителя</w:t>
      </w: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школьного этапа олимпиады Шамкаевой Дианы;</w:t>
      </w:r>
    </w:p>
    <w:p w:rsidR="00FE7F52" w:rsidRPr="00E40632" w:rsidRDefault="00FE7F52" w:rsidP="00504B65">
      <w:pPr>
        <w:pStyle w:val="ListParagraph"/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color w:val="000000"/>
          <w:sz w:val="24"/>
          <w:szCs w:val="24"/>
          <w:lang w:eastAsia="ru-RU"/>
        </w:rPr>
        <w:t>проводить систематическую работу по подготовке к олимпиадам на  уроке через задания олимпиадного уровня;</w:t>
      </w:r>
    </w:p>
    <w:p w:rsidR="00FE7F52" w:rsidRPr="00734C79" w:rsidRDefault="00FE7F52" w:rsidP="00734C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работать над </w:t>
      </w:r>
      <w:r w:rsidRPr="00BC6ABB">
        <w:rPr>
          <w:rFonts w:ascii="Times New Roman" w:hAnsi="Times New Roman"/>
          <w:sz w:val="24"/>
          <w:szCs w:val="24"/>
        </w:rPr>
        <w:t>ликвидации пробелов в знаниях, умениях и навыках обучающихся</w:t>
      </w:r>
      <w:r>
        <w:rPr>
          <w:rFonts w:ascii="Times New Roman" w:hAnsi="Times New Roman"/>
          <w:sz w:val="24"/>
          <w:szCs w:val="24"/>
        </w:rPr>
        <w:t>, выявленных по итогам олимпиады.</w:t>
      </w:r>
    </w:p>
    <w:p w:rsidR="00FE7F52" w:rsidRDefault="00FE7F52" w:rsidP="004740F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E7F52" w:rsidRPr="00504B65" w:rsidRDefault="00FE7F52" w:rsidP="00504B65">
      <w:pPr>
        <w:spacing w:line="360" w:lineRule="auto"/>
        <w:ind w:left="720"/>
        <w:rPr>
          <w:rFonts w:ascii="Times New Roman" w:hAnsi="Times New Roman"/>
          <w:sz w:val="24"/>
          <w:szCs w:val="24"/>
        </w:rPr>
        <w:sectPr w:rsidR="00FE7F52" w:rsidRPr="00504B65">
          <w:pgSz w:w="11900" w:h="16838"/>
          <w:pgMar w:top="1201" w:right="720" w:bottom="884" w:left="1580" w:header="720" w:footer="720" w:gutter="0"/>
          <w:cols w:space="720" w:equalWidth="0">
            <w:col w:w="960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04B65">
        <w:rPr>
          <w:rFonts w:ascii="Times New Roman" w:hAnsi="Times New Roman"/>
          <w:sz w:val="24"/>
          <w:szCs w:val="24"/>
        </w:rPr>
        <w:t>Учитель  русского языка</w:t>
      </w:r>
      <w:r>
        <w:rPr>
          <w:rFonts w:ascii="Times New Roman" w:hAnsi="Times New Roman"/>
          <w:sz w:val="24"/>
          <w:szCs w:val="24"/>
        </w:rPr>
        <w:t xml:space="preserve"> и литературы</w:t>
      </w:r>
      <w:r w:rsidRPr="00504B6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А.З.Жамалдинова</w:t>
      </w:r>
    </w:p>
    <w:p w:rsidR="00FE7F52" w:rsidRDefault="00FE7F52" w:rsidP="00BD03CB"/>
    <w:sectPr w:rsidR="00FE7F52" w:rsidSect="00F1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45E51DD"/>
    <w:multiLevelType w:val="hybridMultilevel"/>
    <w:tmpl w:val="BBD08E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D40FEB"/>
    <w:multiLevelType w:val="hybridMultilevel"/>
    <w:tmpl w:val="CC22F3C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AF6169"/>
    <w:multiLevelType w:val="hybridMultilevel"/>
    <w:tmpl w:val="1E9E1058"/>
    <w:lvl w:ilvl="0" w:tplc="7F2E7FE0">
      <w:numFmt w:val="bullet"/>
      <w:lvlText w:val="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73979"/>
    <w:multiLevelType w:val="hybridMultilevel"/>
    <w:tmpl w:val="F7867B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93656CD"/>
    <w:multiLevelType w:val="hybridMultilevel"/>
    <w:tmpl w:val="8CD06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34A"/>
    <w:multiLevelType w:val="hybridMultilevel"/>
    <w:tmpl w:val="BA62C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94522C">
      <w:numFmt w:val="bullet"/>
      <w:lvlText w:val=""/>
      <w:lvlJc w:val="left"/>
      <w:pPr>
        <w:ind w:left="1440" w:hanging="360"/>
      </w:pPr>
      <w:rPr>
        <w:rFonts w:ascii="Wingdings" w:eastAsia="Times New Roman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53"/>
    <w:rsid w:val="000750CA"/>
    <w:rsid w:val="000A089C"/>
    <w:rsid w:val="000D5E9C"/>
    <w:rsid w:val="000E6F98"/>
    <w:rsid w:val="000F1E32"/>
    <w:rsid w:val="00144A07"/>
    <w:rsid w:val="00414830"/>
    <w:rsid w:val="00427D51"/>
    <w:rsid w:val="004740F1"/>
    <w:rsid w:val="004B01EB"/>
    <w:rsid w:val="004B2F45"/>
    <w:rsid w:val="004E477A"/>
    <w:rsid w:val="00504B65"/>
    <w:rsid w:val="00515006"/>
    <w:rsid w:val="00525106"/>
    <w:rsid w:val="005774FA"/>
    <w:rsid w:val="006E07F4"/>
    <w:rsid w:val="00734C79"/>
    <w:rsid w:val="007C15D3"/>
    <w:rsid w:val="008B74A3"/>
    <w:rsid w:val="009456B9"/>
    <w:rsid w:val="00981324"/>
    <w:rsid w:val="009F453C"/>
    <w:rsid w:val="009F4DEE"/>
    <w:rsid w:val="00A27D94"/>
    <w:rsid w:val="00AE4FEB"/>
    <w:rsid w:val="00AF5F49"/>
    <w:rsid w:val="00B734C6"/>
    <w:rsid w:val="00BB5FB4"/>
    <w:rsid w:val="00BC6ABB"/>
    <w:rsid w:val="00BD03CB"/>
    <w:rsid w:val="00BF1653"/>
    <w:rsid w:val="00C01371"/>
    <w:rsid w:val="00C113ED"/>
    <w:rsid w:val="00C36450"/>
    <w:rsid w:val="00D4597F"/>
    <w:rsid w:val="00D52617"/>
    <w:rsid w:val="00D55FB2"/>
    <w:rsid w:val="00DC0CB1"/>
    <w:rsid w:val="00E376ED"/>
    <w:rsid w:val="00E40632"/>
    <w:rsid w:val="00EA6C48"/>
    <w:rsid w:val="00F04B93"/>
    <w:rsid w:val="00F16A61"/>
    <w:rsid w:val="00FA7E53"/>
    <w:rsid w:val="00FE77BB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3</Pages>
  <Words>665</Words>
  <Characters>3791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Илюся</dc:creator>
  <cp:keywords/>
  <dc:description/>
  <cp:lastModifiedBy>User</cp:lastModifiedBy>
  <cp:revision>20</cp:revision>
  <cp:lastPrinted>2017-10-23T11:52:00Z</cp:lastPrinted>
  <dcterms:created xsi:type="dcterms:W3CDTF">2017-10-19T19:30:00Z</dcterms:created>
  <dcterms:modified xsi:type="dcterms:W3CDTF">2019-10-18T02:36:00Z</dcterms:modified>
</cp:coreProperties>
</file>